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</w:rPr>
        <w:t>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auto"/>
          <w:spacing w:val="7"/>
          <w:sz w:val="22"/>
          <w:szCs w:val="22"/>
          <w:shd w:val="clear" w:fill="FFFFFF"/>
        </w:rPr>
        <w:t>报名回执表（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</w:rPr>
        <w:t>请于20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  <w:lang w:val="en-US" w:eastAsia="zh-CN"/>
        </w:rPr>
        <w:t>21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</w:rPr>
        <w:t>年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  <w:lang w:val="en-US" w:eastAsia="zh-CN"/>
        </w:rPr>
        <w:t>11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</w:rPr>
        <w:t>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</w:rPr>
        <w:t>日前发送至相应的邮箱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  <w:lang w:eastAsia="zh-CN"/>
        </w:rPr>
        <w:t>，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0"/>
          <w:szCs w:val="20"/>
          <w:shd w:val="clear" w:fill="FFFFFF"/>
          <w:lang w:val="en-US" w:eastAsia="zh-CN"/>
        </w:rPr>
        <w:t>名额不限</w:t>
      </w:r>
      <w:r>
        <w:rPr>
          <w:rStyle w:val="10"/>
          <w:rFonts w:hint="eastAsia" w:ascii="宋体" w:hAnsi="宋体" w:eastAsia="宋体" w:cs="宋体"/>
          <w:i w:val="0"/>
          <w:caps w:val="0"/>
          <w:color w:val="auto"/>
          <w:spacing w:val="7"/>
          <w:sz w:val="22"/>
          <w:szCs w:val="22"/>
          <w:shd w:val="clear" w:fill="FFFFFF"/>
        </w:rPr>
        <w:t>）</w:t>
      </w:r>
    </w:p>
    <w:tbl>
      <w:tblPr>
        <w:tblStyle w:val="7"/>
        <w:tblW w:w="87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945"/>
        <w:gridCol w:w="1652"/>
        <w:gridCol w:w="3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单位名称（必填）</w:t>
            </w:r>
          </w:p>
        </w:tc>
        <w:tc>
          <w:tcPr>
            <w:tcW w:w="3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1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姓    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职  务</w:t>
            </w:r>
          </w:p>
        </w:tc>
        <w:tc>
          <w:tcPr>
            <w:tcW w:w="39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联  系  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6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121C1"/>
    <w:rsid w:val="001432C0"/>
    <w:rsid w:val="0016705B"/>
    <w:rsid w:val="001A7A7B"/>
    <w:rsid w:val="002F4E2D"/>
    <w:rsid w:val="003371F1"/>
    <w:rsid w:val="004714E9"/>
    <w:rsid w:val="004E0942"/>
    <w:rsid w:val="004F0417"/>
    <w:rsid w:val="00747310"/>
    <w:rsid w:val="007561BB"/>
    <w:rsid w:val="00A54D86"/>
    <w:rsid w:val="00AB63A7"/>
    <w:rsid w:val="00BB5F40"/>
    <w:rsid w:val="00C166FD"/>
    <w:rsid w:val="00DA7583"/>
    <w:rsid w:val="00DE343C"/>
    <w:rsid w:val="00E05109"/>
    <w:rsid w:val="00E3112C"/>
    <w:rsid w:val="00E7238B"/>
    <w:rsid w:val="00EA434D"/>
    <w:rsid w:val="00EF407D"/>
    <w:rsid w:val="00FB2E37"/>
    <w:rsid w:val="01E853C8"/>
    <w:rsid w:val="02A67772"/>
    <w:rsid w:val="08267375"/>
    <w:rsid w:val="0FD06CC6"/>
    <w:rsid w:val="12B27FD2"/>
    <w:rsid w:val="13E90691"/>
    <w:rsid w:val="140458DC"/>
    <w:rsid w:val="142A3016"/>
    <w:rsid w:val="144C71F7"/>
    <w:rsid w:val="147121C1"/>
    <w:rsid w:val="15FF6F69"/>
    <w:rsid w:val="18D33E4C"/>
    <w:rsid w:val="1A493660"/>
    <w:rsid w:val="1A4A30A7"/>
    <w:rsid w:val="1BE23BB8"/>
    <w:rsid w:val="202214B2"/>
    <w:rsid w:val="22FF6F46"/>
    <w:rsid w:val="24885DEF"/>
    <w:rsid w:val="2DF00CAC"/>
    <w:rsid w:val="2E6C4D4A"/>
    <w:rsid w:val="30515887"/>
    <w:rsid w:val="35293AA8"/>
    <w:rsid w:val="36AE7430"/>
    <w:rsid w:val="38472340"/>
    <w:rsid w:val="485B2E39"/>
    <w:rsid w:val="489357A2"/>
    <w:rsid w:val="4F7A0A6E"/>
    <w:rsid w:val="54F65F20"/>
    <w:rsid w:val="5593754E"/>
    <w:rsid w:val="564B2EBB"/>
    <w:rsid w:val="568C6D31"/>
    <w:rsid w:val="57F82293"/>
    <w:rsid w:val="5A1D2AB4"/>
    <w:rsid w:val="5A9710A7"/>
    <w:rsid w:val="5AC61322"/>
    <w:rsid w:val="60DA41E4"/>
    <w:rsid w:val="636479D4"/>
    <w:rsid w:val="63A510AB"/>
    <w:rsid w:val="68665B2D"/>
    <w:rsid w:val="68BC4648"/>
    <w:rsid w:val="6C0C7F02"/>
    <w:rsid w:val="6C931966"/>
    <w:rsid w:val="6D535020"/>
    <w:rsid w:val="6E192F37"/>
    <w:rsid w:val="73D4407D"/>
    <w:rsid w:val="75BD4313"/>
    <w:rsid w:val="77A329F4"/>
    <w:rsid w:val="791F78D6"/>
    <w:rsid w:val="79A40DE2"/>
    <w:rsid w:val="7ED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6"/>
    <w:unhideWhenUsed/>
    <w:qFormat/>
    <w:uiPriority w:val="0"/>
    <w:pPr>
      <w:ind w:left="100" w:leftChars="2100"/>
    </w:pPr>
    <w:rPr>
      <w:rFonts w:ascii="宋体" w:hAnsi="宋体" w:cs="Times New Roman"/>
      <w:sz w:val="32"/>
      <w:szCs w:val="32"/>
    </w:rPr>
  </w:style>
  <w:style w:type="paragraph" w:styleId="3">
    <w:name w:val="Body Text"/>
    <w:basedOn w:val="1"/>
    <w:link w:val="17"/>
    <w:unhideWhenUsed/>
    <w:qFormat/>
    <w:uiPriority w:val="99"/>
    <w:pPr>
      <w:spacing w:before="45"/>
      <w:ind w:left="120"/>
    </w:pPr>
    <w:rPr>
      <w:rFonts w:ascii="宋体" w:hAnsi="宋体" w:cs="Times New Roman"/>
      <w:szCs w:val="21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结束语 Char"/>
    <w:basedOn w:val="9"/>
    <w:link w:val="2"/>
    <w:qFormat/>
    <w:uiPriority w:val="0"/>
    <w:rPr>
      <w:rFonts w:ascii="宋体" w:hAnsi="宋体" w:eastAsia="宋体" w:cs="Times New Roman"/>
      <w:kern w:val="2"/>
      <w:sz w:val="32"/>
      <w:szCs w:val="32"/>
    </w:rPr>
  </w:style>
  <w:style w:type="character" w:customStyle="1" w:styleId="17">
    <w:name w:val="正文文本 Char"/>
    <w:basedOn w:val="9"/>
    <w:link w:val="3"/>
    <w:qFormat/>
    <w:uiPriority w:val="99"/>
    <w:rPr>
      <w:rFonts w:ascii="宋体" w:hAnsi="宋体" w:eastAsia="宋体" w:cs="Times New Roman"/>
      <w:kern w:val="2"/>
      <w:sz w:val="21"/>
      <w:szCs w:val="21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640;&#26032;&#21306;&#21307;&#23398;&#20250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189</Words>
  <Characters>1079</Characters>
  <Lines>8</Lines>
  <Paragraphs>2</Paragraphs>
  <TotalTime>46</TotalTime>
  <ScaleCrop>false</ScaleCrop>
  <LinksUpToDate>false</LinksUpToDate>
  <CharactersWithSpaces>1266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2018-07-09T07:34:00Z</dcterms:created>
  <dc:creator>淚ov</dc:creator>
  <cp:lastModifiedBy>成都市锦江区医学会</cp:lastModifiedBy>
  <dcterms:modified xsi:type="dcterms:W3CDTF">2021-10-11T01:09:46Z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036C7C4FCC964101AE0700522CBEDA33</vt:lpwstr>
  </property>
</Properties>
</file>