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N w:val="0"/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：</w:t>
      </w:r>
      <w:bookmarkStart w:id="0" w:name="_GoBack"/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国内外参展情况介绍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一、国内参展情况: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、峨眉山七里坪国际度假区、玉皇养生谷、英菲园、聚峰谷、普达阳光、养马峡梦幻森林公园/国际亲子度假康养基地、鸳鸯池森林氧吧、夹金山国家森林公园森林康养基地、喇叭河景区森林康养基地等组成的森林康养基地、旅居板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、银杏实业、琦云药业、龙森中药材、地奥集团、自强中药、青创中药材、鑫达康药业、普瑞斯、联帮医疗、聚元药业、国药天江、禾泰药业、思迈欧科技、菲娅医疗器械、字库山制药等为代表的生物医药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3、必顾养老、君豪科技、长虹智慧健康-妥妥医、华迪信息技术、深圳市精气生物等企业呈现的智慧养老解决方案。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4、广州永爱、珠海和品健、四川亚度、重庆方泰、成都朗力等企业为代表的适老化改造及产品提供商。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5、永佳康养、米易恒邦领晟、四川尚颐养老等养老地产。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6、彭州市人民医院祥福照护中心、广安武胜东双滨江医院、德格宗萨藏医药有限公司（藏医院）、四川省老年病医院（四川省第五人民医院）、四川现代医院、乐山老年病专科医院等医养结合机构。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、成都康者科技、深圳自在空间、河北顺芝堂健康管理、四川肽本肽生物科技、北京康道腾达国际研究院、青岛万企青建网、浙江吕氏健康、浙江龙涎水生物、泸州神农科技、温州熊顿家居、四川户友绿色食品等数十家营养保健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8、首慈（成都高新）乐享荟颐养中心、岳池泰康福寿怡养中心、四川尚颐养老服务有限公司、峨眉山星颐老年护理院等养老机构。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9、深圳市精气生物、绿蔻（上海）国际等智能穿戴设备。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10、西南财经大学天府学院-天府老年大学、成都医学院等专业院校。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11、贝泰福医疗科、苏州升乐迪机械、成都斯马特科技、成都浩瀚医疗、滁州扬子亿能健康家具、成都康者科技、四川宇峰科技等医疗器械。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12、广安华泰奎阁医院、西南脑科医院、四川洲际胃肠肛门病医院、成都中医大银海眼科医院、新桥口腔医院、成都爱尔眼科医院、西部甲状腺医院、仁品耳鼻喉专科医院、西部甲状腺病医院、四川省人民医院、成都市第一医院、成都市六医院、成都市二医院等将在会期开展义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  <w:lang w:val="en-US" w:eastAsia="zh-CN"/>
        </w:rPr>
        <w:t>二、国境外参展情况: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国际参展的机构及企业有：日本、韩国、泰国、瑞士等国家组团参展。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本：轮椅、安心内裤、防水垫、移位板、柔软贴身内裤、防浮肿袜、防滑多用垫，健康管理、康复产品，介护设施、老年设施运营以及相关咨询服务，护理浴缸、康复训练器械，全自动淋浴设备、洗澡座椅、坐式淋浴器、坐便器滑动扶手等养老辅具，养老设施用特殊地面材料，地毯、多功能塑胶卷材、塑胶片材、抗菌窗帘、墙纸、踢脚线、腰壁等室内装饰材料，养老护理床、辅具等，养老设施运营，TANO体态评估与康复训练系统，日间照料中心、短期入住设施、认知症老人group home、特别养护老人院、上门看护、康复训练、医疗器具租赁、儿童日间照料中心等服务，医院、机构、护理院、辅具租赁业者、饭店、幼儿园、餐厅等对象-环境清洁消毒器械、辅具清洁消毒器械、床垫清洁消毒器械-服务导入规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韩国：功能性内衣、养生会所，健康管理中心以及美容院可使用的仪器、天然植物干细胞提取物护肤品、美容及健康管理仪器、韩国护肤品，面膜，保健用品、韩国山药粥等。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简体" w:eastAsia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瑞士：瑞士IQAir </w:t>
      </w:r>
    </w:p>
    <w:sectPr>
      <w:pgSz w:w="11906" w:h="16838"/>
      <w:pgMar w:top="1134" w:right="1134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6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121C1"/>
    <w:rsid w:val="001432C0"/>
    <w:rsid w:val="0016705B"/>
    <w:rsid w:val="002F4E2D"/>
    <w:rsid w:val="004714E9"/>
    <w:rsid w:val="004E0942"/>
    <w:rsid w:val="007561BB"/>
    <w:rsid w:val="00A54D86"/>
    <w:rsid w:val="00AB63A7"/>
    <w:rsid w:val="00C166FD"/>
    <w:rsid w:val="00DE343C"/>
    <w:rsid w:val="00E3112C"/>
    <w:rsid w:val="00E7238B"/>
    <w:rsid w:val="00FB2E37"/>
    <w:rsid w:val="08267375"/>
    <w:rsid w:val="0FD06CC6"/>
    <w:rsid w:val="13E90691"/>
    <w:rsid w:val="140458DC"/>
    <w:rsid w:val="147121C1"/>
    <w:rsid w:val="187F6713"/>
    <w:rsid w:val="1A493660"/>
    <w:rsid w:val="2C503500"/>
    <w:rsid w:val="2E6C4D4A"/>
    <w:rsid w:val="30515887"/>
    <w:rsid w:val="34D2441F"/>
    <w:rsid w:val="38472340"/>
    <w:rsid w:val="3F56359E"/>
    <w:rsid w:val="485B2E39"/>
    <w:rsid w:val="48854BEF"/>
    <w:rsid w:val="489357A2"/>
    <w:rsid w:val="4CD82D8E"/>
    <w:rsid w:val="4FD05D14"/>
    <w:rsid w:val="54F65F20"/>
    <w:rsid w:val="569F4EE0"/>
    <w:rsid w:val="5A9710A7"/>
    <w:rsid w:val="5AC61322"/>
    <w:rsid w:val="60DA41E4"/>
    <w:rsid w:val="636479D4"/>
    <w:rsid w:val="63A510AB"/>
    <w:rsid w:val="649A45CC"/>
    <w:rsid w:val="67EB637F"/>
    <w:rsid w:val="68665B2D"/>
    <w:rsid w:val="68BC4648"/>
    <w:rsid w:val="6C0C7F02"/>
    <w:rsid w:val="6C931966"/>
    <w:rsid w:val="6D535020"/>
    <w:rsid w:val="6E3077EF"/>
    <w:rsid w:val="6F544271"/>
    <w:rsid w:val="74A337F1"/>
    <w:rsid w:val="77A329F4"/>
    <w:rsid w:val="79A4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="Calibri" w:hAnsi="Calibri" w:eastAsia="宋体" w:cs="黑体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640;&#26032;&#21306;&#21307;&#23398;&#20250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6</Pages>
  <Words>2274</Words>
  <Characters>2420</Characters>
  <Lines>4</Lines>
  <Paragraphs>1</Paragraphs>
  <TotalTime>64</TotalTime>
  <ScaleCrop>false</ScaleCrop>
  <LinksUpToDate>false</LinksUpToDate>
  <CharactersWithSpaces>2425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2018-07-09T07:34:00Z</dcterms:created>
  <dc:creator>淚ov</dc:creator>
  <cp:lastModifiedBy>成都市锦江区医学会</cp:lastModifiedBy>
  <cp:lastPrinted>2019-09-02T06:14:00Z</cp:lastPrinted>
  <dcterms:modified xsi:type="dcterms:W3CDTF">2019-09-03T02:40:47Z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